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73" w:rsidRPr="002032BD" w:rsidRDefault="00275873" w:rsidP="00B50F61">
      <w:pPr>
        <w:rPr>
          <w:rFonts w:cs="Calibri"/>
        </w:rPr>
      </w:pPr>
    </w:p>
    <w:p w:rsidR="00275873" w:rsidRPr="002032BD" w:rsidRDefault="00275873" w:rsidP="00A742D1">
      <w:pPr>
        <w:spacing w:line="240" w:lineRule="auto"/>
        <w:ind w:left="4248" w:firstLine="708"/>
        <w:rPr>
          <w:rFonts w:cs="Calibri"/>
          <w:b/>
        </w:rPr>
      </w:pPr>
      <w:r w:rsidRPr="002032BD">
        <w:rPr>
          <w:rFonts w:cs="Calibri"/>
          <w:b/>
        </w:rPr>
        <w:t>Burmistrz Polkowic</w:t>
      </w:r>
    </w:p>
    <w:p w:rsidR="00275873" w:rsidRPr="002032BD" w:rsidRDefault="00275873" w:rsidP="00A742D1">
      <w:pPr>
        <w:spacing w:line="240" w:lineRule="auto"/>
        <w:ind w:left="4248" w:firstLine="708"/>
        <w:rPr>
          <w:rFonts w:cs="Calibri"/>
          <w:b/>
        </w:rPr>
      </w:pPr>
      <w:r w:rsidRPr="002032BD">
        <w:rPr>
          <w:rFonts w:cs="Calibri"/>
          <w:b/>
        </w:rPr>
        <w:t>Rynek 1</w:t>
      </w:r>
    </w:p>
    <w:p w:rsidR="00275873" w:rsidRPr="002032BD" w:rsidRDefault="00275873" w:rsidP="00A742D1">
      <w:pPr>
        <w:spacing w:line="240" w:lineRule="auto"/>
        <w:ind w:left="4248" w:firstLine="708"/>
        <w:rPr>
          <w:rFonts w:cs="Calibri"/>
          <w:b/>
        </w:rPr>
      </w:pPr>
      <w:r w:rsidRPr="002032BD">
        <w:rPr>
          <w:rFonts w:cs="Calibri"/>
          <w:b/>
        </w:rPr>
        <w:t>59 – 100 Polkowice</w:t>
      </w:r>
    </w:p>
    <w:p w:rsidR="00275873" w:rsidRPr="002032BD" w:rsidRDefault="00275873" w:rsidP="00F87C25">
      <w:pPr>
        <w:rPr>
          <w:rFonts w:cs="Calibri"/>
          <w:b/>
        </w:rPr>
      </w:pPr>
    </w:p>
    <w:p w:rsidR="00275873" w:rsidRPr="002032BD" w:rsidRDefault="00275873" w:rsidP="00B50F61">
      <w:pPr>
        <w:jc w:val="center"/>
        <w:rPr>
          <w:rFonts w:cs="Calibri"/>
          <w:b/>
        </w:rPr>
      </w:pPr>
      <w:r w:rsidRPr="002032BD">
        <w:rPr>
          <w:rFonts w:cs="Calibri"/>
          <w:b/>
        </w:rPr>
        <w:t>WNIOSEK O ZAKUP PREFERENCYJNY PALIWA STAŁEGO</w:t>
      </w:r>
    </w:p>
    <w:p w:rsidR="00275873" w:rsidRPr="002032BD" w:rsidRDefault="00275873" w:rsidP="00B50F61">
      <w:pPr>
        <w:jc w:val="center"/>
        <w:rPr>
          <w:rFonts w:cs="Calibri"/>
          <w:b/>
        </w:rPr>
      </w:pPr>
      <w:r w:rsidRPr="002032BD">
        <w:rPr>
          <w:rFonts w:cs="Calibri"/>
          <w:b/>
        </w:rPr>
        <w:t>na okres zakupowy do dnia 31 grudnia 2022 r.</w:t>
      </w:r>
    </w:p>
    <w:p w:rsidR="00275873" w:rsidRPr="002032BD" w:rsidRDefault="00275873" w:rsidP="00B50F61">
      <w:pPr>
        <w:rPr>
          <w:rFonts w:cs="Calibri"/>
          <w:b/>
        </w:rPr>
      </w:pPr>
      <w:r w:rsidRPr="002032BD">
        <w:rPr>
          <w:rFonts w:cs="Calibri"/>
          <w:b/>
        </w:rPr>
        <w:t>CZĘŚĆ I</w:t>
      </w:r>
    </w:p>
    <w:p w:rsidR="00275873" w:rsidRPr="002032BD" w:rsidRDefault="00275873" w:rsidP="00B50F61">
      <w:pPr>
        <w:rPr>
          <w:rFonts w:cs="Calibri"/>
          <w:b/>
        </w:rPr>
      </w:pPr>
      <w:r w:rsidRPr="002032BD">
        <w:rPr>
          <w:rFonts w:cs="Calibri"/>
          <w:b/>
        </w:rPr>
        <w:t>A) DANE DOTYCZĄCE WNIOSKODAWCY</w:t>
      </w:r>
    </w:p>
    <w:p w:rsidR="00275873" w:rsidRPr="002032BD" w:rsidRDefault="00275873" w:rsidP="00B50F61">
      <w:pPr>
        <w:rPr>
          <w:rFonts w:cs="Calibri"/>
        </w:rPr>
      </w:pPr>
      <w:r w:rsidRPr="002032BD">
        <w:rPr>
          <w:rFonts w:cs="Calibri"/>
        </w:rPr>
        <w:t>Dane osoby fizycznej składającej wniosek, zwanej dalej „wnioskodawcą”.</w:t>
      </w:r>
    </w:p>
    <w:p w:rsidR="00275873" w:rsidRPr="002032BD" w:rsidRDefault="00275873" w:rsidP="00B50F61">
      <w:pPr>
        <w:rPr>
          <w:rFonts w:cs="Calibri"/>
        </w:rPr>
      </w:pPr>
      <w:r w:rsidRPr="002032BD">
        <w:rPr>
          <w:rFonts w:cs="Calibri"/>
        </w:rPr>
        <w:t>1. Imię</w:t>
      </w:r>
    </w:p>
    <w:p w:rsidR="00275873" w:rsidRPr="002032BD" w:rsidRDefault="00275873" w:rsidP="00B50F61">
      <w:pPr>
        <w:rPr>
          <w:rFonts w:cs="Calibri"/>
        </w:rPr>
      </w:pPr>
      <w:r w:rsidRPr="002032BD">
        <w:rPr>
          <w:rFonts w:cs="Calibri"/>
        </w:rPr>
        <w:t>...................................................................................................................................................</w:t>
      </w:r>
    </w:p>
    <w:p w:rsidR="00275873" w:rsidRPr="002032BD" w:rsidRDefault="00275873" w:rsidP="00B50F61">
      <w:pPr>
        <w:rPr>
          <w:rFonts w:cs="Calibri"/>
        </w:rPr>
      </w:pPr>
      <w:r w:rsidRPr="002032BD">
        <w:rPr>
          <w:rFonts w:cs="Calibri"/>
        </w:rPr>
        <w:t>2. Nazwisko</w:t>
      </w:r>
    </w:p>
    <w:p w:rsidR="00275873" w:rsidRPr="002032BD" w:rsidRDefault="00275873" w:rsidP="00B50F61">
      <w:pPr>
        <w:rPr>
          <w:rFonts w:cs="Calibri"/>
        </w:rPr>
      </w:pPr>
      <w:r w:rsidRPr="002032BD">
        <w:rPr>
          <w:rFonts w:cs="Calibri"/>
        </w:rPr>
        <w:t>...................................................................................................................................................</w:t>
      </w:r>
    </w:p>
    <w:p w:rsidR="00275873" w:rsidRPr="002032BD" w:rsidRDefault="00275873" w:rsidP="00B50F61">
      <w:pPr>
        <w:rPr>
          <w:rFonts w:cs="Calibri"/>
          <w:b/>
        </w:rPr>
      </w:pPr>
      <w:r w:rsidRPr="002032BD">
        <w:rPr>
          <w:rFonts w:cs="Calibri"/>
          <w:b/>
        </w:rPr>
        <w:t>B) ADRES, POD KTÓRYM PROWADZONE JEST GOSPODARSTWO DOMOWE, NA RZECZ KTÓREGO JEST DOKONYWANY ZAKUP PREFERENCYJNY</w:t>
      </w:r>
    </w:p>
    <w:p w:rsidR="00275873" w:rsidRPr="002032BD" w:rsidRDefault="00275873" w:rsidP="00B50F61">
      <w:pPr>
        <w:rPr>
          <w:rFonts w:cs="Calibri"/>
        </w:rPr>
      </w:pPr>
      <w:r w:rsidRPr="002032BD">
        <w:rPr>
          <w:rFonts w:cs="Calibri"/>
        </w:rPr>
        <w:t>1. Miejscowość …………………………………………………………………………</w:t>
      </w:r>
    </w:p>
    <w:p w:rsidR="00275873" w:rsidRPr="002032BD" w:rsidRDefault="00275873" w:rsidP="00B50F61">
      <w:pPr>
        <w:rPr>
          <w:rFonts w:cs="Calibri"/>
        </w:rPr>
      </w:pPr>
      <w:r w:rsidRPr="002032BD">
        <w:rPr>
          <w:rFonts w:cs="Calibri"/>
        </w:rPr>
        <w:t>2. Ulica ………………………………………………………………………………..</w:t>
      </w:r>
    </w:p>
    <w:p w:rsidR="00275873" w:rsidRPr="002032BD" w:rsidRDefault="00275873" w:rsidP="00B50F61">
      <w:pPr>
        <w:rPr>
          <w:rFonts w:cs="Calibri"/>
        </w:rPr>
      </w:pPr>
      <w:r w:rsidRPr="002032BD">
        <w:rPr>
          <w:rFonts w:cs="Calibri"/>
        </w:rPr>
        <w:t>3. Nr domu ............... 4. Nr mieszkania ................</w:t>
      </w:r>
    </w:p>
    <w:p w:rsidR="00275873" w:rsidRPr="002032BD" w:rsidRDefault="00275873" w:rsidP="003A4D39">
      <w:pPr>
        <w:rPr>
          <w:rFonts w:cs="Calibri"/>
        </w:rPr>
      </w:pPr>
      <w:r w:rsidRPr="002032BD">
        <w:rPr>
          <w:rFonts w:cs="Calibri"/>
        </w:rPr>
        <w:t>5. Kod pocztowy …………………………………………………………………………..</w:t>
      </w:r>
    </w:p>
    <w:p w:rsidR="00275873" w:rsidRPr="002032BD" w:rsidRDefault="00275873" w:rsidP="00B50F61">
      <w:pPr>
        <w:rPr>
          <w:rFonts w:cs="Calibri"/>
        </w:rPr>
      </w:pPr>
      <w:r w:rsidRPr="002032BD">
        <w:rPr>
          <w:rFonts w:cs="Calibri"/>
        </w:rPr>
        <w:t>6. Nr telefonu</w:t>
      </w:r>
      <w:r w:rsidRPr="002032BD">
        <w:rPr>
          <w:rFonts w:cs="Calibri"/>
          <w:vertAlign w:val="superscript"/>
        </w:rPr>
        <w:t>1)</w:t>
      </w:r>
      <w:r w:rsidRPr="002032BD">
        <w:rPr>
          <w:rFonts w:cs="Calibri"/>
        </w:rPr>
        <w:t xml:space="preserve"> ..........................................................</w:t>
      </w:r>
    </w:p>
    <w:p w:rsidR="00275873" w:rsidRPr="002032BD" w:rsidRDefault="00275873" w:rsidP="00B50F61">
      <w:pPr>
        <w:rPr>
          <w:rFonts w:cs="Calibri"/>
        </w:rPr>
      </w:pPr>
      <w:r w:rsidRPr="002032BD">
        <w:rPr>
          <w:rFonts w:cs="Calibri"/>
        </w:rPr>
        <w:t>7. Adres poczty elektronicznej</w:t>
      </w:r>
      <w:r w:rsidRPr="002032BD">
        <w:rPr>
          <w:rFonts w:cs="Calibri"/>
          <w:vertAlign w:val="superscript"/>
        </w:rPr>
        <w:t>1)</w:t>
      </w:r>
      <w:r w:rsidRPr="002032BD">
        <w:rPr>
          <w:rFonts w:cs="Calibri"/>
        </w:rPr>
        <w:t xml:space="preserve"> ....................................................................................................................................................</w:t>
      </w:r>
    </w:p>
    <w:p w:rsidR="00275873" w:rsidRPr="002032BD" w:rsidRDefault="00275873" w:rsidP="00B50F61">
      <w:pPr>
        <w:rPr>
          <w:rFonts w:cs="Calibri"/>
          <w:i/>
          <w:sz w:val="20"/>
          <w:szCs w:val="20"/>
        </w:rPr>
      </w:pPr>
      <w:r w:rsidRPr="002032BD">
        <w:rPr>
          <w:rFonts w:cs="Calibri"/>
          <w:i/>
          <w:sz w:val="20"/>
          <w:szCs w:val="20"/>
        </w:rPr>
        <w:t>1) Należy podać adres poczty elektronicznej lub numer telefonu wnioskodawcy.</w:t>
      </w:r>
    </w:p>
    <w:p w:rsidR="00275873" w:rsidRPr="002032BD" w:rsidRDefault="00275873" w:rsidP="00B50F61">
      <w:pPr>
        <w:rPr>
          <w:rFonts w:cs="Calibri"/>
          <w:b/>
        </w:rPr>
      </w:pPr>
      <w:r w:rsidRPr="002032BD">
        <w:rPr>
          <w:rFonts w:cs="Calibri"/>
          <w:b/>
        </w:rPr>
        <w:t xml:space="preserve">C) OKREŚLENIE ILOŚCI PALIWA STAŁEGO, O ZAKUP KTÓREGO WYSTĘPUJE WNIOSKODAWCA </w:t>
      </w:r>
    </w:p>
    <w:p w:rsidR="00275873" w:rsidRPr="002032BD" w:rsidRDefault="00275873" w:rsidP="00B50F61">
      <w:pPr>
        <w:rPr>
          <w:rFonts w:cs="Calibri"/>
        </w:rPr>
      </w:pPr>
      <w:r w:rsidRPr="002032BD">
        <w:rPr>
          <w:rFonts w:cs="Calibri"/>
        </w:rPr>
        <w:t>Planowana do zakupienia ilość węgla kamiennego (</w:t>
      </w:r>
      <w:r w:rsidRPr="002032BD">
        <w:rPr>
          <w:rFonts w:cs="Calibri"/>
          <w:b/>
          <w:bCs/>
        </w:rPr>
        <w:t xml:space="preserve">maksymalnie </w:t>
      </w:r>
      <w:smartTag w:uri="urn:schemas-microsoft-com:office:smarttags" w:element="metricconverter">
        <w:smartTagPr>
          <w:attr w:name="ProductID" w:val="1500 kg"/>
        </w:smartTagPr>
        <w:r w:rsidRPr="002032BD">
          <w:rPr>
            <w:rFonts w:cs="Calibri"/>
            <w:b/>
            <w:bCs/>
          </w:rPr>
          <w:t>1500 kg</w:t>
        </w:r>
      </w:smartTag>
      <w:r w:rsidRPr="002032BD">
        <w:rPr>
          <w:rFonts w:cs="Calibri"/>
        </w:rPr>
        <w:t>) ..................... kg, w tym sortyment (należy zaznaczyć X):</w:t>
      </w:r>
    </w:p>
    <w:p w:rsidR="00275873" w:rsidRPr="002032BD" w:rsidRDefault="00275873" w:rsidP="00B50F61">
      <w:pPr>
        <w:rPr>
          <w:rFonts w:cs="Calibri"/>
        </w:rPr>
      </w:pPr>
      <w:r w:rsidRPr="002032BD">
        <w:rPr>
          <w:rFonts w:cs="Calibri"/>
        </w:rPr>
        <w:t>[  ] groszek / ekogroszek</w:t>
      </w:r>
      <w:r w:rsidRPr="002032BD">
        <w:rPr>
          <w:rFonts w:cs="Calibri"/>
          <w:vertAlign w:val="superscript"/>
        </w:rPr>
        <w:t>2)</w:t>
      </w:r>
      <w:r w:rsidRPr="002032BD">
        <w:rPr>
          <w:rFonts w:cs="Calibri"/>
        </w:rPr>
        <w:t xml:space="preserve">  .............................. kg</w:t>
      </w:r>
    </w:p>
    <w:p w:rsidR="00275873" w:rsidRPr="002032BD" w:rsidRDefault="00275873" w:rsidP="00B50F61">
      <w:pPr>
        <w:rPr>
          <w:rFonts w:cs="Calibri"/>
        </w:rPr>
      </w:pPr>
      <w:r w:rsidRPr="002032BD">
        <w:rPr>
          <w:rFonts w:cs="Calibri"/>
        </w:rPr>
        <w:t>[  ] orzech .................................. kg</w:t>
      </w:r>
    </w:p>
    <w:p w:rsidR="00275873" w:rsidRPr="002032BD" w:rsidRDefault="00275873" w:rsidP="00B50F61">
      <w:pPr>
        <w:rPr>
          <w:rFonts w:cs="Calibri"/>
          <w:i/>
          <w:iCs/>
          <w:sz w:val="20"/>
          <w:szCs w:val="20"/>
        </w:rPr>
      </w:pPr>
      <w:r w:rsidRPr="002032BD">
        <w:rPr>
          <w:rFonts w:cs="Calibri"/>
          <w:i/>
          <w:iCs/>
          <w:sz w:val="20"/>
          <w:szCs w:val="20"/>
        </w:rPr>
        <w:t>2) dostępność uzależniona  od ofert podmiotów wprowadzających do obrotu, od których gmina będzie nabywała węgiel.</w:t>
      </w:r>
    </w:p>
    <w:p w:rsidR="00275873" w:rsidRPr="002032BD" w:rsidRDefault="00275873" w:rsidP="0016200F">
      <w:pPr>
        <w:rPr>
          <w:rFonts w:cs="Calibri"/>
          <w:b/>
        </w:rPr>
      </w:pPr>
      <w:r w:rsidRPr="002032BD">
        <w:rPr>
          <w:rFonts w:cs="Calibri"/>
          <w:b/>
        </w:rPr>
        <w:t>D) INFORMACJA, CZY WNIOSKODAWCA DOKONAŁ JUŻ ZAKUPU PREFERENCYJNEGO,WRAZ Z PODANIEM ILOŚCI WĘGLA KAMIENNEGO NABYTEGO W RAMACH TEGO ZAKUPU PREFERENCYJNEGO</w:t>
      </w:r>
    </w:p>
    <w:p w:rsidR="00275873" w:rsidRPr="002032BD" w:rsidRDefault="00275873" w:rsidP="00B50F61">
      <w:pPr>
        <w:rPr>
          <w:rFonts w:cs="Calibri"/>
        </w:rPr>
      </w:pPr>
      <w:r w:rsidRPr="002032BD">
        <w:rPr>
          <w:rFonts w:cs="Calibri"/>
        </w:rPr>
        <w:t>Należy zaznaczać X</w:t>
      </w:r>
    </w:p>
    <w:p w:rsidR="00275873" w:rsidRPr="002032BD" w:rsidRDefault="00275873" w:rsidP="00B50F61">
      <w:pPr>
        <w:rPr>
          <w:rFonts w:cs="Calibri"/>
        </w:rPr>
      </w:pPr>
      <w:r w:rsidRPr="002032BD">
        <w:rPr>
          <w:rFonts w:cs="Calibri"/>
        </w:rPr>
        <w:t xml:space="preserve">[  ] </w:t>
      </w:r>
      <w:r w:rsidRPr="002032BD">
        <w:rPr>
          <w:rFonts w:cs="Calibri"/>
          <w:b/>
        </w:rPr>
        <w:t>TAK</w:t>
      </w:r>
      <w:r w:rsidRPr="002032BD">
        <w:rPr>
          <w:rFonts w:cs="Calibri"/>
        </w:rPr>
        <w:t xml:space="preserve"> - dokonałem zakupu preferencyjnego w ilości .................... kg</w:t>
      </w:r>
    </w:p>
    <w:p w:rsidR="00275873" w:rsidRPr="002032BD" w:rsidRDefault="00275873" w:rsidP="00B50F61">
      <w:pPr>
        <w:rPr>
          <w:rFonts w:cs="Calibri"/>
        </w:rPr>
      </w:pPr>
      <w:r w:rsidRPr="002032BD">
        <w:rPr>
          <w:rFonts w:cs="Calibri"/>
        </w:rPr>
        <w:t xml:space="preserve">[  ] </w:t>
      </w:r>
      <w:r w:rsidRPr="002032BD">
        <w:rPr>
          <w:rFonts w:cs="Calibri"/>
          <w:b/>
        </w:rPr>
        <w:t>NIE</w:t>
      </w:r>
      <w:r w:rsidRPr="002032BD">
        <w:rPr>
          <w:rFonts w:cs="Calibri"/>
        </w:rPr>
        <w:t xml:space="preserve"> – nie dokonałem zakupu preferencyjnego.</w:t>
      </w:r>
    </w:p>
    <w:p w:rsidR="00275873" w:rsidRPr="002032BD" w:rsidRDefault="00275873" w:rsidP="00B50F61">
      <w:pPr>
        <w:rPr>
          <w:rFonts w:cs="Calibri"/>
          <w:b/>
        </w:rPr>
      </w:pPr>
    </w:p>
    <w:p w:rsidR="00275873" w:rsidRPr="002032BD" w:rsidRDefault="00275873" w:rsidP="00B50F61">
      <w:pPr>
        <w:rPr>
          <w:rFonts w:cs="Calibri"/>
          <w:b/>
        </w:rPr>
      </w:pPr>
      <w:r w:rsidRPr="002032BD">
        <w:rPr>
          <w:rFonts w:cs="Calibri"/>
          <w:b/>
        </w:rPr>
        <w:t>CZĘŚĆ II</w:t>
      </w:r>
    </w:p>
    <w:p w:rsidR="00275873" w:rsidRPr="002032BD" w:rsidRDefault="00275873" w:rsidP="003A4D39">
      <w:pPr>
        <w:jc w:val="center"/>
        <w:rPr>
          <w:rFonts w:cs="Calibri"/>
          <w:b/>
        </w:rPr>
      </w:pPr>
      <w:r w:rsidRPr="002032BD">
        <w:rPr>
          <w:rFonts w:cs="Calibri"/>
          <w:b/>
        </w:rPr>
        <w:t>OŚWIADCZENIE</w:t>
      </w:r>
    </w:p>
    <w:p w:rsidR="00275873" w:rsidRPr="002032BD" w:rsidRDefault="00275873" w:rsidP="00F87C25">
      <w:pPr>
        <w:rPr>
          <w:rFonts w:cs="Calibri"/>
        </w:rPr>
      </w:pPr>
      <w:r w:rsidRPr="002032BD">
        <w:rPr>
          <w:rFonts w:cs="Calibri"/>
        </w:rPr>
        <w:t xml:space="preserve">Oświadczam, że nie nabyłem/am ani żaden członek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z dnia 27 października 2022 r. o zakupie preferencyjnym paliwa stałego dla gospodarstw domowych tj. </w:t>
      </w:r>
      <w:smartTag w:uri="urn:schemas-microsoft-com:office:smarttags" w:element="metricconverter">
        <w:smartTagPr>
          <w:attr w:name="ProductID" w:val="1500 kg"/>
        </w:smartTagPr>
        <w:r w:rsidRPr="002032BD">
          <w:rPr>
            <w:rFonts w:cs="Calibri"/>
          </w:rPr>
          <w:t>1500 kg</w:t>
        </w:r>
      </w:smartTag>
      <w:r w:rsidRPr="002032BD">
        <w:rPr>
          <w:rFonts w:cs="Calibri"/>
        </w:rPr>
        <w:t xml:space="preserve"> węgla kamiennego.</w:t>
      </w:r>
    </w:p>
    <w:p w:rsidR="00275873" w:rsidRPr="002032BD" w:rsidRDefault="00275873" w:rsidP="00B50F61">
      <w:pPr>
        <w:rPr>
          <w:rFonts w:cs="Calibri"/>
        </w:rPr>
      </w:pPr>
    </w:p>
    <w:p w:rsidR="00275873" w:rsidRPr="002032BD" w:rsidRDefault="00275873" w:rsidP="00402945">
      <w:pPr>
        <w:jc w:val="both"/>
        <w:rPr>
          <w:rFonts w:cs="Calibri"/>
          <w:b/>
        </w:rPr>
      </w:pPr>
      <w:r w:rsidRPr="002032BD">
        <w:rPr>
          <w:rFonts w:cs="Calibri"/>
          <w:b/>
        </w:rPr>
        <w:t>Jestem świadomy odpowiedzialności karnej za złożenie fałszywego oświadczenia wynikającej z art. 233 § 6 ustawy z dnia 6 czerwca 1997 r. – Kodeks karny – zgodnie z art. 10 ust. 2 ustawy z dnia 27 października 2022 r. o zakupie preferencyjnym paliwa stałego dla gospodarstw domowych.</w:t>
      </w:r>
    </w:p>
    <w:p w:rsidR="00275873" w:rsidRPr="002032BD" w:rsidRDefault="00275873" w:rsidP="00B50F61">
      <w:pPr>
        <w:rPr>
          <w:rFonts w:cs="Calibri"/>
          <w:b/>
        </w:rPr>
      </w:pPr>
    </w:p>
    <w:p w:rsidR="00275873" w:rsidRPr="002032BD" w:rsidRDefault="00275873" w:rsidP="00C81577">
      <w:pPr>
        <w:rPr>
          <w:rFonts w:cs="Calibri"/>
        </w:rPr>
      </w:pPr>
      <w:r w:rsidRPr="002032BD">
        <w:rPr>
          <w:rFonts w:cs="Calibri"/>
        </w:rPr>
        <w:t xml:space="preserve"> </w:t>
      </w:r>
    </w:p>
    <w:p w:rsidR="00275873" w:rsidRPr="002032BD" w:rsidRDefault="00275873" w:rsidP="00492290">
      <w:pPr>
        <w:jc w:val="right"/>
        <w:rPr>
          <w:rFonts w:cs="Calibri"/>
        </w:rPr>
      </w:pPr>
      <w:r w:rsidRPr="002032BD">
        <w:rPr>
          <w:rFonts w:cs="Calibri"/>
        </w:rPr>
        <w:t>………………………………………………………</w:t>
      </w:r>
    </w:p>
    <w:p w:rsidR="00275873" w:rsidRPr="002032BD" w:rsidRDefault="00275873" w:rsidP="00492290">
      <w:pPr>
        <w:jc w:val="right"/>
        <w:rPr>
          <w:rFonts w:cs="Calibri"/>
        </w:rPr>
      </w:pPr>
      <w:r w:rsidRPr="002032BD">
        <w:rPr>
          <w:rFonts w:cs="Calibri"/>
        </w:rPr>
        <w:t xml:space="preserve"> (podpis wnioskodawcy)</w:t>
      </w:r>
    </w:p>
    <w:p w:rsidR="00275873" w:rsidRPr="002032BD" w:rsidRDefault="00275873">
      <w:pPr>
        <w:rPr>
          <w:rFonts w:cs="Calibri"/>
          <w:b/>
          <w:lang w:eastAsia="pl-PL"/>
        </w:rPr>
      </w:pPr>
      <w:r w:rsidRPr="002032BD">
        <w:rPr>
          <w:rFonts w:cs="Calibri"/>
          <w:lang w:eastAsia="pl-PL"/>
        </w:rPr>
        <w:br w:type="page"/>
      </w:r>
    </w:p>
    <w:p w:rsidR="00275873" w:rsidRPr="002032BD" w:rsidRDefault="00275873" w:rsidP="006E113F">
      <w:pPr>
        <w:pStyle w:val="Heading2"/>
        <w:rPr>
          <w:rFonts w:ascii="Calibri" w:hAnsi="Calibri" w:cs="Calibri"/>
          <w:sz w:val="22"/>
          <w:szCs w:val="22"/>
        </w:rPr>
      </w:pPr>
      <w:r w:rsidRPr="002032BD">
        <w:rPr>
          <w:rFonts w:ascii="Calibri" w:hAnsi="Calibri" w:cs="Calibri"/>
          <w:sz w:val="22"/>
          <w:szCs w:val="22"/>
          <w:lang w:eastAsia="pl-PL"/>
        </w:rPr>
        <w:t>Preferencyjne paliwo stałe – informacja o przetwarzaniu danych</w:t>
      </w:r>
    </w:p>
    <w:p w:rsidR="00275873" w:rsidRPr="002032BD" w:rsidRDefault="00275873" w:rsidP="006E113F">
      <w:pPr>
        <w:pStyle w:val="ListParagraph"/>
        <w:numPr>
          <w:ilvl w:val="0"/>
          <w:numId w:val="1"/>
        </w:numPr>
        <w:spacing w:after="160" w:line="259" w:lineRule="auto"/>
        <w:rPr>
          <w:rFonts w:cs="Calibri"/>
        </w:rPr>
      </w:pPr>
      <w:r w:rsidRPr="002032BD">
        <w:rPr>
          <w:rFonts w:cs="Calibri"/>
          <w:b/>
          <w:bCs/>
        </w:rPr>
        <w:t>Administrator Pani/Pana danych:</w:t>
      </w:r>
      <w:r w:rsidRPr="002032BD">
        <w:rPr>
          <w:rFonts w:cs="Calibri"/>
        </w:rPr>
        <w:t xml:space="preserve"> Burmistrz Polkowic, z siedzibą w Urzędzie Gminy Polkowice, ul. Rynek 1, 59-100 Polkowice, tel. 76 847 41 07, kancelaria@gmina.polkowice.pl</w:t>
      </w:r>
    </w:p>
    <w:p w:rsidR="00275873" w:rsidRPr="002032BD" w:rsidRDefault="00275873" w:rsidP="006E113F">
      <w:pPr>
        <w:pStyle w:val="ListParagraph"/>
        <w:numPr>
          <w:ilvl w:val="0"/>
          <w:numId w:val="1"/>
        </w:numPr>
        <w:spacing w:after="160" w:line="259" w:lineRule="auto"/>
        <w:rPr>
          <w:rFonts w:cs="Calibri"/>
        </w:rPr>
      </w:pPr>
      <w:r w:rsidRPr="002032BD">
        <w:rPr>
          <w:rFonts w:cs="Calibri"/>
          <w:b/>
          <w:bCs/>
        </w:rPr>
        <w:t>Inspektor Ochrony Danych</w:t>
      </w:r>
      <w:r w:rsidRPr="002032BD">
        <w:rPr>
          <w:rFonts w:cs="Calibri"/>
        </w:rPr>
        <w:t>: we wszelkich sprawach związanych z ochroną danych możesz kontaktować się pod adresem: iod@gmina.polkowice.pl oraz nr telefonów: 728706901, 667941610</w:t>
      </w:r>
    </w:p>
    <w:p w:rsidR="00275873" w:rsidRPr="002032BD" w:rsidRDefault="00275873" w:rsidP="006E113F">
      <w:pPr>
        <w:pStyle w:val="ListParagraph"/>
        <w:numPr>
          <w:ilvl w:val="0"/>
          <w:numId w:val="1"/>
        </w:numPr>
        <w:spacing w:after="160" w:line="259" w:lineRule="auto"/>
        <w:rPr>
          <w:rFonts w:cs="Calibri"/>
        </w:rPr>
      </w:pPr>
      <w:r w:rsidRPr="002032BD">
        <w:rPr>
          <w:rFonts w:cs="Calibri"/>
          <w:b/>
          <w:bCs/>
        </w:rPr>
        <w:t>Cele przetwarzania |  podstawa prawna</w:t>
      </w:r>
    </w:p>
    <w:p w:rsidR="00275873" w:rsidRPr="002032BD" w:rsidRDefault="00275873" w:rsidP="006E113F">
      <w:pPr>
        <w:pStyle w:val="ListParagraph"/>
        <w:numPr>
          <w:ilvl w:val="1"/>
          <w:numId w:val="1"/>
        </w:numPr>
        <w:spacing w:after="160" w:line="259" w:lineRule="auto"/>
        <w:ind w:left="1134"/>
        <w:rPr>
          <w:rFonts w:cs="Calibri"/>
        </w:rPr>
      </w:pPr>
      <w:r w:rsidRPr="002032BD">
        <w:rPr>
          <w:rFonts w:cs="Calibri"/>
        </w:rPr>
        <w:t>Przyjęcie i realizacja wniosku na zakupu preferencyjnego paliwa stałego oraz potwierdzenie dostawy na podstawie protokołu przekazania. Podstawa prawna: art. 6 ust. 1 lit. c) RODO tj. przetwarzanie jest niezbędne do wypełnienia obowiązku prawnego ciążącego na administratorze w zw. art. 10 ustawy z dnia 27 października 2022 r. o zakupie preferencyjnym paliwa stałego przez gospodarstwa domowe.</w:t>
      </w:r>
    </w:p>
    <w:p w:rsidR="00275873" w:rsidRPr="002032BD" w:rsidRDefault="00275873" w:rsidP="006E113F">
      <w:pPr>
        <w:pStyle w:val="ListParagraph"/>
        <w:numPr>
          <w:ilvl w:val="1"/>
          <w:numId w:val="1"/>
        </w:numPr>
        <w:spacing w:after="160" w:line="259" w:lineRule="auto"/>
        <w:ind w:left="1134"/>
        <w:rPr>
          <w:rFonts w:cs="Calibri"/>
        </w:rPr>
      </w:pPr>
      <w:r w:rsidRPr="002032BD">
        <w:rPr>
          <w:rFonts w:cs="Calibri"/>
        </w:rPr>
        <w:t>Archiwizacja danych na podstawie art. 6 ust. 1 lit. c) RODO tj. przetwarzanie jest niezbędne do wypełnienia obowiązku prawnego ciążącego na administratorze w zw. z ustawą z dnia 14 lipca 1983 r. o narodowym zasobie archiwalnym i archiwach.</w:t>
      </w:r>
    </w:p>
    <w:p w:rsidR="00275873" w:rsidRPr="002032BD" w:rsidRDefault="00275873" w:rsidP="006E113F">
      <w:pPr>
        <w:pStyle w:val="ListParagraph"/>
        <w:numPr>
          <w:ilvl w:val="0"/>
          <w:numId w:val="1"/>
        </w:numPr>
        <w:spacing w:after="160" w:line="259" w:lineRule="auto"/>
        <w:rPr>
          <w:rFonts w:cs="Calibri"/>
          <w:b/>
          <w:bCs/>
        </w:rPr>
      </w:pPr>
      <w:r w:rsidRPr="002032BD">
        <w:rPr>
          <w:rFonts w:cs="Calibri"/>
          <w:b/>
          <w:bCs/>
        </w:rPr>
        <w:t xml:space="preserve">Okres przechowywania: </w:t>
      </w:r>
      <w:r w:rsidRPr="002032BD">
        <w:rPr>
          <w:rFonts w:cs="Calibri"/>
        </w:rPr>
        <w:t>Dane przechowywane będą zgodnie z przepisami ustawy o narodowym zasobie archiwalnym i archiwach oraz jednolitym rzeczowym wykazem akt przez okres 5 lat.</w:t>
      </w:r>
    </w:p>
    <w:p w:rsidR="00275873" w:rsidRPr="002032BD" w:rsidRDefault="00275873" w:rsidP="006E113F">
      <w:pPr>
        <w:pStyle w:val="ListParagraph"/>
        <w:numPr>
          <w:ilvl w:val="0"/>
          <w:numId w:val="1"/>
        </w:numPr>
        <w:spacing w:after="160" w:line="259" w:lineRule="auto"/>
        <w:rPr>
          <w:rFonts w:cs="Calibri"/>
        </w:rPr>
      </w:pPr>
      <w:r w:rsidRPr="002032BD">
        <w:rPr>
          <w:rFonts w:cs="Calibri"/>
          <w:b/>
          <w:bCs/>
        </w:rPr>
        <w:t xml:space="preserve">Odbiorcy danych: </w:t>
      </w:r>
    </w:p>
    <w:p w:rsidR="00275873" w:rsidRPr="002032BD" w:rsidRDefault="00275873" w:rsidP="004B6303">
      <w:pPr>
        <w:pStyle w:val="ListParagraph"/>
        <w:numPr>
          <w:ilvl w:val="1"/>
          <w:numId w:val="1"/>
        </w:numPr>
        <w:spacing w:after="160" w:line="259" w:lineRule="auto"/>
        <w:ind w:left="1276"/>
        <w:rPr>
          <w:rFonts w:cs="Calibri"/>
        </w:rPr>
      </w:pPr>
      <w:r w:rsidRPr="002032BD">
        <w:rPr>
          <w:rFonts w:cs="Calibri"/>
        </w:rPr>
        <w:t xml:space="preserve">Podmioty z którymi administrator zawarł umowy powierzenia, m.in. dostawcy usług hostingowych, </w:t>
      </w:r>
    </w:p>
    <w:p w:rsidR="00275873" w:rsidRPr="002032BD" w:rsidRDefault="00275873" w:rsidP="006E113F">
      <w:pPr>
        <w:pStyle w:val="ListParagraph"/>
        <w:numPr>
          <w:ilvl w:val="0"/>
          <w:numId w:val="1"/>
        </w:numPr>
        <w:spacing w:after="160" w:line="259" w:lineRule="auto"/>
        <w:rPr>
          <w:rFonts w:cs="Calibri"/>
          <w:b/>
          <w:bCs/>
        </w:rPr>
      </w:pPr>
      <w:r w:rsidRPr="002032BD">
        <w:rPr>
          <w:rFonts w:cs="Calibri"/>
          <w:b/>
          <w:bCs/>
        </w:rPr>
        <w:t>Przysługujące Pani/Panu prawa:</w:t>
      </w:r>
      <w:r w:rsidRPr="002032BD">
        <w:rPr>
          <w:rFonts w:cs="Calibri"/>
          <w:b/>
          <w:bCs/>
        </w:rPr>
        <w:tab/>
      </w:r>
    </w:p>
    <w:p w:rsidR="00275873" w:rsidRPr="002032BD" w:rsidRDefault="00275873" w:rsidP="006E113F">
      <w:pPr>
        <w:pStyle w:val="ListParagraph"/>
        <w:numPr>
          <w:ilvl w:val="1"/>
          <w:numId w:val="1"/>
        </w:numPr>
        <w:spacing w:after="160" w:line="259" w:lineRule="auto"/>
        <w:rPr>
          <w:rFonts w:cs="Calibri"/>
        </w:rPr>
      </w:pPr>
      <w:r w:rsidRPr="002032BD">
        <w:rPr>
          <w:rFonts w:cs="Calibri"/>
        </w:rPr>
        <w:t>Prawo żądania dostępu do danych</w:t>
      </w:r>
    </w:p>
    <w:p w:rsidR="00275873" w:rsidRPr="002032BD" w:rsidRDefault="00275873" w:rsidP="006E113F">
      <w:pPr>
        <w:pStyle w:val="ListParagraph"/>
        <w:numPr>
          <w:ilvl w:val="1"/>
          <w:numId w:val="1"/>
        </w:numPr>
        <w:spacing w:after="160" w:line="259" w:lineRule="auto"/>
        <w:rPr>
          <w:rFonts w:cs="Calibri"/>
        </w:rPr>
      </w:pPr>
      <w:r w:rsidRPr="002032BD">
        <w:rPr>
          <w:rFonts w:cs="Calibri"/>
        </w:rPr>
        <w:t>Prawo żądania sprostowania danych</w:t>
      </w:r>
    </w:p>
    <w:p w:rsidR="00275873" w:rsidRPr="002032BD" w:rsidRDefault="00275873" w:rsidP="006E113F">
      <w:pPr>
        <w:pStyle w:val="ListParagraph"/>
        <w:numPr>
          <w:ilvl w:val="1"/>
          <w:numId w:val="1"/>
        </w:numPr>
        <w:spacing w:after="160" w:line="259" w:lineRule="auto"/>
        <w:rPr>
          <w:rFonts w:cs="Calibri"/>
        </w:rPr>
      </w:pPr>
      <w:r w:rsidRPr="002032BD">
        <w:rPr>
          <w:rFonts w:cs="Calibri"/>
        </w:rPr>
        <w:t>Prawo żądania usunięcia danych</w:t>
      </w:r>
    </w:p>
    <w:p w:rsidR="00275873" w:rsidRPr="002032BD" w:rsidRDefault="00275873" w:rsidP="006E113F">
      <w:pPr>
        <w:pStyle w:val="ListParagraph"/>
        <w:numPr>
          <w:ilvl w:val="1"/>
          <w:numId w:val="1"/>
        </w:numPr>
        <w:spacing w:after="160" w:line="259" w:lineRule="auto"/>
        <w:rPr>
          <w:rFonts w:cs="Calibri"/>
        </w:rPr>
      </w:pPr>
      <w:r w:rsidRPr="002032BD">
        <w:rPr>
          <w:rFonts w:cs="Calibri"/>
        </w:rPr>
        <w:t>Prawo żądania ograniczenia przetwarzania</w:t>
      </w:r>
    </w:p>
    <w:p w:rsidR="00275873" w:rsidRPr="002032BD" w:rsidRDefault="00275873" w:rsidP="006E113F">
      <w:pPr>
        <w:pStyle w:val="ListParagraph"/>
        <w:numPr>
          <w:ilvl w:val="1"/>
          <w:numId w:val="1"/>
        </w:numPr>
        <w:spacing w:after="160" w:line="259" w:lineRule="auto"/>
        <w:rPr>
          <w:rFonts w:cs="Calibri"/>
        </w:rPr>
      </w:pPr>
      <w:r w:rsidRPr="002032BD">
        <w:rPr>
          <w:rFonts w:cs="Calibri"/>
        </w:rPr>
        <w:t xml:space="preserve">Prawo do wniesienia skargi do organu nadzorczego - Urząd Ochrony Danych Osobowych ul. Stawki 2 00-193 Warszawa </w:t>
      </w:r>
    </w:p>
    <w:p w:rsidR="00275873" w:rsidRPr="002032BD" w:rsidRDefault="00275873" w:rsidP="006E113F">
      <w:pPr>
        <w:pStyle w:val="ListParagraph"/>
        <w:numPr>
          <w:ilvl w:val="0"/>
          <w:numId w:val="1"/>
        </w:numPr>
        <w:spacing w:after="160" w:line="259" w:lineRule="auto"/>
        <w:rPr>
          <w:rFonts w:cs="Calibri"/>
        </w:rPr>
      </w:pPr>
      <w:r w:rsidRPr="002032BD">
        <w:rPr>
          <w:rFonts w:cs="Calibri"/>
          <w:b/>
          <w:bCs/>
        </w:rPr>
        <w:t>Obowiązek podania danych:</w:t>
      </w:r>
      <w:r w:rsidRPr="002032BD">
        <w:rPr>
          <w:rFonts w:cs="Calibri"/>
        </w:rPr>
        <w:t xml:space="preserve"> </w:t>
      </w:r>
      <w:r w:rsidRPr="002032BD">
        <w:rPr>
          <w:rFonts w:cs="Calibri"/>
          <w:lang w:eastAsia="pl-PL"/>
        </w:rPr>
        <w:t>Podanie przez Panią/Pana danych osobowych wynika z przepisów prawa wskazanych w pkt. 3 niniejszej klauzuli i jest niezbędne do złożenia i rozpatrzenia wniosku. Konsekwencją niepodania danych będzie brak możliwości przyjęcia i rozpatrzenia wniosku.</w:t>
      </w:r>
    </w:p>
    <w:p w:rsidR="00275873" w:rsidRPr="002032BD" w:rsidRDefault="00275873" w:rsidP="00DD38CA">
      <w:pPr>
        <w:rPr>
          <w:rFonts w:cs="Calibri"/>
        </w:rPr>
      </w:pPr>
    </w:p>
    <w:p w:rsidR="00275873" w:rsidRPr="002032BD" w:rsidRDefault="00275873" w:rsidP="00DD38CA">
      <w:pPr>
        <w:rPr>
          <w:rFonts w:cs="Calibri"/>
        </w:rPr>
      </w:pPr>
    </w:p>
    <w:p w:rsidR="00275873" w:rsidRPr="002032BD" w:rsidRDefault="00275873" w:rsidP="00DD38CA">
      <w:pPr>
        <w:rPr>
          <w:rFonts w:cs="Calibri"/>
        </w:rPr>
      </w:pPr>
    </w:p>
    <w:p w:rsidR="00275873" w:rsidRPr="002032BD" w:rsidRDefault="00275873" w:rsidP="00DD38CA">
      <w:pPr>
        <w:rPr>
          <w:rFonts w:cs="Calibri"/>
        </w:rPr>
      </w:pPr>
    </w:p>
    <w:p w:rsidR="00275873" w:rsidRPr="002032BD" w:rsidRDefault="00275873" w:rsidP="00DD38CA">
      <w:pPr>
        <w:rPr>
          <w:rFonts w:cs="Calibri"/>
        </w:rPr>
      </w:pPr>
    </w:p>
    <w:p w:rsidR="00275873" w:rsidRPr="002032BD" w:rsidRDefault="00275873" w:rsidP="00DD38CA">
      <w:pPr>
        <w:rPr>
          <w:rFonts w:cs="Calibri"/>
        </w:rPr>
      </w:pPr>
    </w:p>
    <w:p w:rsidR="00275873" w:rsidRPr="002032BD" w:rsidRDefault="00275873" w:rsidP="00DD38CA">
      <w:pPr>
        <w:rPr>
          <w:rFonts w:cs="Calibri"/>
        </w:rPr>
      </w:pPr>
    </w:p>
    <w:p w:rsidR="00275873" w:rsidRPr="002032BD" w:rsidRDefault="00275873">
      <w:pPr>
        <w:rPr>
          <w:rFonts w:cs="Calibri"/>
        </w:rPr>
      </w:pPr>
    </w:p>
    <w:sectPr w:rsidR="00275873" w:rsidRPr="002032BD" w:rsidSect="002032BD">
      <w:footerReference w:type="default" r:id="rId7"/>
      <w:pgSz w:w="11906" w:h="16838"/>
      <w:pgMar w:top="719"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73" w:rsidRDefault="00275873">
      <w:r>
        <w:separator/>
      </w:r>
    </w:p>
  </w:endnote>
  <w:endnote w:type="continuationSeparator" w:id="0">
    <w:p w:rsidR="00275873" w:rsidRDefault="00275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73" w:rsidRPr="002032BD" w:rsidRDefault="00275873" w:rsidP="002032BD">
    <w:pPr>
      <w:pStyle w:val="Footer"/>
      <w:pBdr>
        <w:top w:val="single" w:sz="4" w:space="1" w:color="auto"/>
      </w:pBdr>
      <w:rPr>
        <w:i/>
      </w:rPr>
    </w:pPr>
    <w:r w:rsidRPr="002032BD">
      <w:rPr>
        <w:i/>
      </w:rPr>
      <w:t>SW-11 Wniosek o zakup preferencyjny paliwa stałego na okres zakupowy do dnia 31 grudnia 2022 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73" w:rsidRDefault="00275873">
      <w:r>
        <w:separator/>
      </w:r>
    </w:p>
  </w:footnote>
  <w:footnote w:type="continuationSeparator" w:id="0">
    <w:p w:rsidR="00275873" w:rsidRDefault="00275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30FB5"/>
    <w:multiLevelType w:val="hybridMultilevel"/>
    <w:tmpl w:val="B2F842C2"/>
    <w:lvl w:ilvl="0" w:tplc="FFFFFFFF">
      <w:start w:val="1"/>
      <w:numFmt w:val="decimal"/>
      <w:lvlText w:val="%1."/>
      <w:lvlJc w:val="left"/>
      <w:pPr>
        <w:ind w:left="720" w:hanging="360"/>
      </w:pPr>
      <w:rPr>
        <w:rFonts w:cs="Times New Roman" w:hint="default"/>
        <w:b w:val="0"/>
        <w:bCs w:val="0"/>
      </w:rPr>
    </w:lvl>
    <w:lvl w:ilvl="1" w:tplc="FFFFFFFF">
      <w:numFmt w:val="bullet"/>
      <w:lvlText w:val="•"/>
      <w:lvlJc w:val="left"/>
      <w:pPr>
        <w:ind w:left="1440" w:hanging="360"/>
      </w:pPr>
      <w:rPr>
        <w:rFonts w:ascii="Corbel" w:eastAsia="Times New Roman" w:hAnsi="Corbe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F61"/>
    <w:rsid w:val="000A0802"/>
    <w:rsid w:val="00155C47"/>
    <w:rsid w:val="0016200F"/>
    <w:rsid w:val="002032BD"/>
    <w:rsid w:val="00275873"/>
    <w:rsid w:val="002C1513"/>
    <w:rsid w:val="002D0CC1"/>
    <w:rsid w:val="0039165B"/>
    <w:rsid w:val="003A4D39"/>
    <w:rsid w:val="00402945"/>
    <w:rsid w:val="00492290"/>
    <w:rsid w:val="004B6303"/>
    <w:rsid w:val="005143FD"/>
    <w:rsid w:val="005410E2"/>
    <w:rsid w:val="006E113F"/>
    <w:rsid w:val="008538C4"/>
    <w:rsid w:val="00921B1E"/>
    <w:rsid w:val="00962460"/>
    <w:rsid w:val="00A742D1"/>
    <w:rsid w:val="00A82470"/>
    <w:rsid w:val="00A85AD7"/>
    <w:rsid w:val="00B50F61"/>
    <w:rsid w:val="00C24FC6"/>
    <w:rsid w:val="00C81577"/>
    <w:rsid w:val="00CD39C4"/>
    <w:rsid w:val="00DD38CA"/>
    <w:rsid w:val="00E3638A"/>
    <w:rsid w:val="00E66F80"/>
    <w:rsid w:val="00EC5567"/>
    <w:rsid w:val="00F33670"/>
    <w:rsid w:val="00F87C2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C4"/>
    <w:pPr>
      <w:spacing w:after="200" w:line="276" w:lineRule="auto"/>
    </w:pPr>
    <w:rPr>
      <w:lang w:eastAsia="en-US"/>
    </w:rPr>
  </w:style>
  <w:style w:type="paragraph" w:styleId="Heading2">
    <w:name w:val="heading 2"/>
    <w:basedOn w:val="Normal"/>
    <w:next w:val="Normal"/>
    <w:link w:val="Heading2Char"/>
    <w:uiPriority w:val="99"/>
    <w:qFormat/>
    <w:rsid w:val="006E113F"/>
    <w:pPr>
      <w:keepNext/>
      <w:keepLines/>
      <w:pBdr>
        <w:bottom w:val="single" w:sz="4" w:space="1" w:color="auto"/>
      </w:pBdr>
      <w:spacing w:before="120" w:after="120" w:line="240" w:lineRule="auto"/>
      <w:outlineLvl w:val="1"/>
    </w:pPr>
    <w:rPr>
      <w:rFonts w:ascii="Tahoma" w:eastAsia="Times New Roman" w:hAnsi="Tahoma"/>
      <w:b/>
      <w:sz w:val="20"/>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113F"/>
    <w:rPr>
      <w:rFonts w:ascii="Tahoma" w:hAnsi="Tahoma" w:cs="Times New Roman"/>
      <w:b/>
      <w:sz w:val="26"/>
      <w:szCs w:val="26"/>
    </w:rPr>
  </w:style>
  <w:style w:type="paragraph" w:styleId="ListParagraph">
    <w:name w:val="List Paragraph"/>
    <w:basedOn w:val="Normal"/>
    <w:uiPriority w:val="99"/>
    <w:qFormat/>
    <w:rsid w:val="003A4D39"/>
    <w:pPr>
      <w:ind w:left="720"/>
      <w:contextualSpacing/>
    </w:pPr>
  </w:style>
  <w:style w:type="paragraph" w:styleId="Header">
    <w:name w:val="header"/>
    <w:basedOn w:val="Normal"/>
    <w:link w:val="HeaderChar"/>
    <w:uiPriority w:val="99"/>
    <w:rsid w:val="002032BD"/>
    <w:pPr>
      <w:tabs>
        <w:tab w:val="center" w:pos="4536"/>
        <w:tab w:val="right" w:pos="9072"/>
      </w:tabs>
    </w:pPr>
  </w:style>
  <w:style w:type="character" w:customStyle="1" w:styleId="HeaderChar">
    <w:name w:val="Header Char"/>
    <w:basedOn w:val="DefaultParagraphFont"/>
    <w:link w:val="Header"/>
    <w:uiPriority w:val="99"/>
    <w:semiHidden/>
    <w:rsid w:val="00D76F14"/>
    <w:rPr>
      <w:lang w:eastAsia="en-US"/>
    </w:rPr>
  </w:style>
  <w:style w:type="paragraph" w:styleId="Footer">
    <w:name w:val="footer"/>
    <w:basedOn w:val="Normal"/>
    <w:link w:val="FooterChar"/>
    <w:uiPriority w:val="99"/>
    <w:rsid w:val="002032BD"/>
    <w:pPr>
      <w:tabs>
        <w:tab w:val="center" w:pos="4536"/>
        <w:tab w:val="right" w:pos="9072"/>
      </w:tabs>
    </w:pPr>
  </w:style>
  <w:style w:type="character" w:customStyle="1" w:styleId="FooterChar">
    <w:name w:val="Footer Char"/>
    <w:basedOn w:val="DefaultParagraphFont"/>
    <w:link w:val="Footer"/>
    <w:uiPriority w:val="99"/>
    <w:semiHidden/>
    <w:rsid w:val="00D76F1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672</Words>
  <Characters>4032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Burmistrz Polkowic</dc:title>
  <dc:subject/>
  <dc:creator>leszek</dc:creator>
  <cp:keywords/>
  <dc:description/>
  <cp:lastModifiedBy>m.macioszczyk</cp:lastModifiedBy>
  <cp:revision>2</cp:revision>
  <cp:lastPrinted>2022-11-09T07:22:00Z</cp:lastPrinted>
  <dcterms:created xsi:type="dcterms:W3CDTF">2022-11-09T09:02:00Z</dcterms:created>
  <dcterms:modified xsi:type="dcterms:W3CDTF">2022-11-09T09:02:00Z</dcterms:modified>
</cp:coreProperties>
</file>